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88" w:rsidRPr="00620A84" w:rsidRDefault="00273A88" w:rsidP="00500301">
      <w:pPr>
        <w:pStyle w:val="NormalWeb"/>
        <w:spacing w:before="0" w:beforeAutospacing="0" w:after="0" w:afterAutospacing="0" w:line="276" w:lineRule="auto"/>
        <w:ind w:left="-567" w:right="-567"/>
        <w:rPr>
          <w:b/>
          <w:bCs/>
        </w:rPr>
      </w:pPr>
      <w:r w:rsidRPr="00620A84">
        <w:rPr>
          <w:b/>
          <w:bCs/>
        </w:rPr>
        <w:t>Załącznik nr 3 do Regulaminu konkursu pn. „Aktywny Senior”.</w:t>
      </w:r>
    </w:p>
    <w:p w:rsidR="00273A88" w:rsidRPr="00620A84" w:rsidRDefault="00273A88" w:rsidP="00500301">
      <w:pPr>
        <w:pStyle w:val="NormalWeb"/>
        <w:spacing w:before="0" w:beforeAutospacing="0" w:after="0" w:afterAutospacing="0" w:line="276" w:lineRule="auto"/>
        <w:ind w:left="-567" w:right="-567"/>
        <w:jc w:val="center"/>
        <w:rPr>
          <w:b/>
          <w:bCs/>
        </w:rPr>
      </w:pPr>
    </w:p>
    <w:p w:rsidR="00273A88" w:rsidRPr="00620A84" w:rsidRDefault="00273A88" w:rsidP="00500301">
      <w:pPr>
        <w:pStyle w:val="NormalWeb"/>
        <w:spacing w:before="0" w:beforeAutospacing="0" w:after="0" w:afterAutospacing="0" w:line="276" w:lineRule="auto"/>
        <w:ind w:left="-567" w:right="-567"/>
        <w:jc w:val="center"/>
        <w:rPr>
          <w:b/>
          <w:bCs/>
        </w:rPr>
      </w:pPr>
    </w:p>
    <w:p w:rsidR="00273A88" w:rsidRPr="00620A84" w:rsidRDefault="00273A88" w:rsidP="00500301">
      <w:pPr>
        <w:pStyle w:val="NormalWeb"/>
        <w:spacing w:before="0" w:beforeAutospacing="0" w:after="0" w:afterAutospacing="0" w:line="276" w:lineRule="auto"/>
        <w:ind w:left="-567" w:right="-567"/>
        <w:jc w:val="center"/>
        <w:rPr>
          <w:b/>
          <w:bCs/>
        </w:rPr>
      </w:pPr>
      <w:r>
        <w:rPr>
          <w:b/>
          <w:bCs/>
        </w:rPr>
        <w:t>OŚWIADCZENIE KANDYDATA O</w:t>
      </w:r>
      <w:r w:rsidRPr="00620A84">
        <w:rPr>
          <w:b/>
          <w:bCs/>
        </w:rPr>
        <w:t xml:space="preserve"> UKOŃCZENIU 60 LAT</w:t>
      </w:r>
    </w:p>
    <w:p w:rsidR="00273A88" w:rsidRPr="00620A84" w:rsidRDefault="00273A88" w:rsidP="00500301">
      <w:pPr>
        <w:pStyle w:val="NormalWeb"/>
        <w:spacing w:before="0" w:beforeAutospacing="0" w:after="0" w:afterAutospacing="0" w:line="276" w:lineRule="auto"/>
        <w:ind w:left="-567" w:right="-567"/>
      </w:pPr>
    </w:p>
    <w:p w:rsidR="00273A88" w:rsidRPr="00620A84" w:rsidRDefault="00273A88" w:rsidP="00500301">
      <w:pPr>
        <w:pStyle w:val="NormalWeb"/>
        <w:spacing w:before="0" w:beforeAutospacing="0" w:after="0" w:afterAutospacing="0" w:line="276" w:lineRule="auto"/>
        <w:ind w:left="-567" w:right="-567"/>
        <w:jc w:val="both"/>
        <w:rPr>
          <w:b/>
          <w:bCs/>
        </w:rPr>
      </w:pPr>
      <w:r w:rsidRPr="00620A84">
        <w:t>Ja niżej podpisana/podpisany* oświadczam, że w dniu zgłoszenia mnie do udziału w konkursie „Aktywny Senior”, organizowanym przez Wojewodę Śląskiego, ukończyłam/ukończyłem 60 lat.</w:t>
      </w:r>
    </w:p>
    <w:p w:rsidR="00273A88" w:rsidRPr="00620A84" w:rsidRDefault="00273A88" w:rsidP="00500301">
      <w:pPr>
        <w:pStyle w:val="NormalWeb"/>
        <w:spacing w:before="0" w:beforeAutospacing="0" w:after="0" w:afterAutospacing="0" w:line="276" w:lineRule="auto"/>
        <w:ind w:left="-567" w:right="-567"/>
        <w:rPr>
          <w:b/>
          <w:bCs/>
        </w:rPr>
      </w:pPr>
    </w:p>
    <w:p w:rsidR="00273A88" w:rsidRPr="00620A84" w:rsidRDefault="00273A88" w:rsidP="00500301">
      <w:pPr>
        <w:pStyle w:val="NormalWeb"/>
        <w:spacing w:before="0" w:beforeAutospacing="0" w:after="0" w:afterAutospacing="0" w:line="276" w:lineRule="auto"/>
        <w:ind w:left="-567" w:right="-567"/>
        <w:rPr>
          <w:b/>
          <w:bCs/>
        </w:rPr>
      </w:pPr>
    </w:p>
    <w:p w:rsidR="00273A88" w:rsidRPr="00620A84" w:rsidRDefault="00273A88" w:rsidP="00500301">
      <w:pPr>
        <w:pStyle w:val="NormalWeb"/>
        <w:spacing w:before="0" w:beforeAutospacing="0" w:after="0" w:afterAutospacing="0" w:line="276" w:lineRule="auto"/>
        <w:ind w:left="-567" w:right="-567"/>
        <w:jc w:val="right"/>
      </w:pPr>
      <w:r w:rsidRPr="00620A84">
        <w:rPr>
          <w:b/>
          <w:bCs/>
        </w:rPr>
        <w:tab/>
      </w:r>
      <w:r w:rsidRPr="00620A84">
        <w:rPr>
          <w:b/>
          <w:bCs/>
        </w:rPr>
        <w:tab/>
      </w:r>
      <w:r w:rsidRPr="00620A84">
        <w:rPr>
          <w:b/>
          <w:bCs/>
        </w:rPr>
        <w:tab/>
        <w:t>……………………………………………………………………..</w:t>
      </w:r>
      <w:r w:rsidRPr="00620A84">
        <w:rPr>
          <w:b/>
          <w:bCs/>
        </w:rPr>
        <w:tab/>
      </w:r>
    </w:p>
    <w:p w:rsidR="00273A88" w:rsidRPr="00620A84" w:rsidRDefault="00273A88" w:rsidP="00500301">
      <w:pPr>
        <w:pStyle w:val="NormalWeb"/>
        <w:spacing w:before="0" w:beforeAutospacing="0" w:after="0" w:afterAutospacing="0" w:line="276" w:lineRule="auto"/>
        <w:ind w:left="-567" w:right="-567"/>
        <w:jc w:val="right"/>
      </w:pPr>
      <w:r w:rsidRPr="00620A84">
        <w:t xml:space="preserve">(data i czytelny podpis </w:t>
      </w:r>
      <w:r>
        <w:t>kandydata</w:t>
      </w:r>
      <w:bookmarkStart w:id="0" w:name="_GoBack"/>
      <w:bookmarkEnd w:id="0"/>
      <w:r w:rsidRPr="00620A84">
        <w:t>)</w:t>
      </w:r>
    </w:p>
    <w:p w:rsidR="00273A88" w:rsidRPr="00620A84" w:rsidRDefault="00273A88" w:rsidP="005003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A88" w:rsidRPr="00620A84" w:rsidRDefault="00273A88" w:rsidP="005003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A88" w:rsidRPr="00620A84" w:rsidRDefault="00273A88" w:rsidP="005003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A88" w:rsidRPr="00620A84" w:rsidRDefault="00273A88" w:rsidP="005003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A88" w:rsidRPr="00620A84" w:rsidRDefault="00273A88" w:rsidP="00500301">
      <w:pPr>
        <w:rPr>
          <w:rFonts w:ascii="Times New Roman" w:hAnsi="Times New Roman" w:cs="Times New Roman"/>
          <w:sz w:val="24"/>
          <w:szCs w:val="24"/>
        </w:rPr>
      </w:pPr>
      <w:r w:rsidRPr="00620A8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620A84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273A88" w:rsidRPr="00500301" w:rsidRDefault="00273A88" w:rsidP="00500301"/>
    <w:sectPr w:rsidR="00273A88" w:rsidRPr="00500301" w:rsidSect="0019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538"/>
    <w:rsid w:val="00195DD1"/>
    <w:rsid w:val="001F5538"/>
    <w:rsid w:val="00273A88"/>
    <w:rsid w:val="00312BDF"/>
    <w:rsid w:val="00500301"/>
    <w:rsid w:val="00620A84"/>
    <w:rsid w:val="00D37F04"/>
    <w:rsid w:val="00EE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0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030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329</Characters>
  <Application>Microsoft Office Outlook</Application>
  <DocSecurity>0</DocSecurity>
  <Lines>0</Lines>
  <Paragraphs>0</Paragraphs>
  <ScaleCrop>false</ScaleCrop>
  <Company>UG JANOW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konkursu pn</dc:title>
  <dc:subject/>
  <dc:creator>Anna Herz</dc:creator>
  <cp:keywords/>
  <dc:description/>
  <cp:lastModifiedBy>Z-ca Wójta Gminy Janów</cp:lastModifiedBy>
  <cp:revision>2</cp:revision>
  <dcterms:created xsi:type="dcterms:W3CDTF">2019-08-26T10:10:00Z</dcterms:created>
  <dcterms:modified xsi:type="dcterms:W3CDTF">2019-08-26T10:10:00Z</dcterms:modified>
</cp:coreProperties>
</file>