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F1" w:rsidRDefault="00E033F1">
      <w:pPr>
        <w:rPr>
          <w:b/>
        </w:rPr>
      </w:pPr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:rsidR="00E033F1" w:rsidRPr="00FA651A" w:rsidRDefault="00E033F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2"/>
        <w:gridCol w:w="3003"/>
        <w:gridCol w:w="3003"/>
        <w:gridCol w:w="3003"/>
        <w:gridCol w:w="3003"/>
      </w:tblGrid>
      <w:tr w:rsidR="00E033F1" w:rsidRPr="006D6CF2" w:rsidTr="006D6CF2">
        <w:trPr>
          <w:trHeight w:val="283"/>
        </w:trPr>
        <w:tc>
          <w:tcPr>
            <w:tcW w:w="15014" w:type="dxa"/>
            <w:gridSpan w:val="5"/>
            <w:vAlign w:val="center"/>
          </w:tcPr>
          <w:p w:rsidR="00E033F1" w:rsidRPr="006D6CF2" w:rsidRDefault="00E033F1" w:rsidP="006D6CF2">
            <w:pPr>
              <w:jc w:val="center"/>
              <w:rPr>
                <w:rFonts w:cs="Calibri"/>
                <w:sz w:val="18"/>
              </w:rPr>
            </w:pPr>
            <w:r w:rsidRPr="006D6CF2">
              <w:rPr>
                <w:rFonts w:cs="Calibr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E033F1" w:rsidRPr="006D6CF2" w:rsidTr="006D6CF2">
        <w:trPr>
          <w:trHeight w:val="283"/>
        </w:trPr>
        <w:tc>
          <w:tcPr>
            <w:tcW w:w="3002" w:type="dxa"/>
          </w:tcPr>
          <w:p w:rsidR="00E033F1" w:rsidRPr="006D6CF2" w:rsidRDefault="00E033F1" w:rsidP="006D6CF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B30000"/>
                <w:sz w:val="18"/>
                <w:szCs w:val="17"/>
              </w:rPr>
            </w:pPr>
            <w:r w:rsidRPr="006D6CF2">
              <w:rPr>
                <w:rFonts w:cs="Calibr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E033F1" w:rsidRPr="006D6CF2" w:rsidRDefault="00E033F1" w:rsidP="006D6CF2">
            <w:pPr>
              <w:jc w:val="center"/>
              <w:rPr>
                <w:rFonts w:cs="Calibri"/>
                <w:sz w:val="18"/>
              </w:rPr>
            </w:pPr>
            <w:r w:rsidRPr="006D6CF2">
              <w:rPr>
                <w:rFonts w:cs="Calibr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E033F1" w:rsidRPr="006D6CF2" w:rsidRDefault="00E033F1" w:rsidP="006D6CF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B30000"/>
                <w:sz w:val="18"/>
                <w:szCs w:val="17"/>
              </w:rPr>
            </w:pPr>
            <w:r w:rsidRPr="006D6CF2">
              <w:rPr>
                <w:rFonts w:cs="Calibr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E033F1" w:rsidRPr="006D6CF2" w:rsidRDefault="00E033F1" w:rsidP="006D6CF2">
            <w:pPr>
              <w:jc w:val="center"/>
              <w:rPr>
                <w:rFonts w:cs="Calibri"/>
                <w:sz w:val="18"/>
              </w:rPr>
            </w:pPr>
            <w:r w:rsidRPr="006D6CF2">
              <w:rPr>
                <w:rFonts w:cs="Calibr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E033F1" w:rsidRPr="006D6CF2" w:rsidRDefault="00E033F1" w:rsidP="006D6CF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B30000"/>
                <w:sz w:val="18"/>
                <w:szCs w:val="17"/>
              </w:rPr>
            </w:pPr>
            <w:r w:rsidRPr="006D6CF2">
              <w:rPr>
                <w:rFonts w:cs="Calibr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E033F1" w:rsidRPr="006D6CF2" w:rsidRDefault="00E033F1" w:rsidP="006D6CF2">
            <w:pPr>
              <w:jc w:val="center"/>
              <w:rPr>
                <w:rFonts w:cs="Calibri"/>
                <w:sz w:val="18"/>
              </w:rPr>
            </w:pPr>
            <w:r w:rsidRPr="006D6CF2">
              <w:rPr>
                <w:rFonts w:cs="Calibr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E033F1" w:rsidRPr="006D6CF2" w:rsidRDefault="00E033F1" w:rsidP="006D6CF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B30000"/>
                <w:sz w:val="18"/>
                <w:szCs w:val="17"/>
              </w:rPr>
            </w:pPr>
            <w:r w:rsidRPr="006D6CF2">
              <w:rPr>
                <w:rFonts w:cs="Calibr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E033F1" w:rsidRPr="006D6CF2" w:rsidRDefault="00E033F1" w:rsidP="006D6CF2">
            <w:pPr>
              <w:jc w:val="center"/>
              <w:rPr>
                <w:rFonts w:cs="Calibri"/>
                <w:sz w:val="18"/>
              </w:rPr>
            </w:pPr>
            <w:r w:rsidRPr="006D6CF2">
              <w:rPr>
                <w:rFonts w:cs="Calibr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E033F1" w:rsidRPr="006D6CF2" w:rsidRDefault="00E033F1" w:rsidP="006D6CF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B30000"/>
                <w:sz w:val="18"/>
                <w:szCs w:val="17"/>
              </w:rPr>
            </w:pPr>
            <w:r w:rsidRPr="006D6CF2">
              <w:rPr>
                <w:rFonts w:cs="Calibr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E033F1" w:rsidRPr="006D6CF2" w:rsidRDefault="00E033F1" w:rsidP="006D6CF2">
            <w:pPr>
              <w:jc w:val="center"/>
              <w:rPr>
                <w:rFonts w:cs="Calibri"/>
                <w:sz w:val="18"/>
              </w:rPr>
            </w:pPr>
            <w:r w:rsidRPr="006D6CF2">
              <w:rPr>
                <w:rFonts w:cs="Calibr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E033F1" w:rsidRPr="006D6CF2" w:rsidTr="006D6CF2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E033F1" w:rsidRPr="006D6CF2" w:rsidRDefault="00E033F1" w:rsidP="006D6CF2">
            <w:pPr>
              <w:jc w:val="center"/>
              <w:rPr>
                <w:rFonts w:cs="Calibri"/>
                <w:sz w:val="18"/>
              </w:rPr>
            </w:pPr>
            <w:r w:rsidRPr="006D6CF2">
              <w:rPr>
                <w:rFonts w:cs="Calibr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E033F1" w:rsidRPr="006D6CF2" w:rsidRDefault="00E033F1" w:rsidP="006D6CF2">
            <w:pPr>
              <w:jc w:val="center"/>
              <w:rPr>
                <w:rFonts w:cs="Calibri"/>
                <w:sz w:val="18"/>
              </w:rPr>
            </w:pPr>
            <w:r w:rsidRPr="006D6CF2">
              <w:rPr>
                <w:rFonts w:cs="Calibr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E033F1" w:rsidRPr="006D6CF2" w:rsidRDefault="00E033F1" w:rsidP="006D6CF2">
            <w:pPr>
              <w:jc w:val="center"/>
              <w:rPr>
                <w:rFonts w:cs="Calibri"/>
                <w:sz w:val="18"/>
              </w:rPr>
            </w:pPr>
            <w:r w:rsidRPr="006D6CF2">
              <w:rPr>
                <w:rFonts w:cs="Calibr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E033F1" w:rsidRPr="006D6CF2" w:rsidRDefault="00E033F1" w:rsidP="006D6CF2">
            <w:pPr>
              <w:jc w:val="center"/>
              <w:rPr>
                <w:rFonts w:cs="Calibri"/>
                <w:sz w:val="18"/>
              </w:rPr>
            </w:pPr>
            <w:r w:rsidRPr="006D6CF2">
              <w:rPr>
                <w:rFonts w:cs="Calibr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E033F1" w:rsidRPr="006D6CF2" w:rsidRDefault="00E033F1" w:rsidP="006D6CF2">
            <w:pPr>
              <w:jc w:val="center"/>
              <w:rPr>
                <w:rFonts w:cs="Calibri"/>
                <w:sz w:val="18"/>
              </w:rPr>
            </w:pPr>
            <w:r w:rsidRPr="006D6CF2">
              <w:rPr>
                <w:rFonts w:cs="Calibr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E033F1" w:rsidRPr="006D6CF2" w:rsidTr="006D6CF2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E033F1" w:rsidRPr="006D6CF2" w:rsidRDefault="00E033F1" w:rsidP="006D6CF2">
            <w:pPr>
              <w:ind w:left="172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E033F1" w:rsidRPr="006D6CF2" w:rsidTr="006D6CF2">
        <w:tc>
          <w:tcPr>
            <w:tcW w:w="3002" w:type="dxa"/>
          </w:tcPr>
          <w:p w:rsidR="00E033F1" w:rsidRPr="006D6CF2" w:rsidRDefault="00E033F1" w:rsidP="006D6CF2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Uczeń: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podaje symbole oznaczające kierunki geograficzne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E033F1" w:rsidRPr="006D6CF2" w:rsidRDefault="00E033F1" w:rsidP="006D6CF2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Uczeń: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wymienia cechy południków i równoleżników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podaje wartości południków i równoleżników w miarach kątowych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 xml:space="preserve">• wyjaśnia znaczenie terminów: </w:t>
            </w:r>
            <w:r w:rsidRPr="006D6CF2">
              <w:rPr>
                <w:rFonts w:cs="Calibri"/>
                <w:i/>
                <w:sz w:val="18"/>
                <w:szCs w:val="18"/>
              </w:rPr>
              <w:t>długość geograficzna</w:t>
            </w:r>
            <w:r w:rsidRPr="006D6CF2">
              <w:rPr>
                <w:rFonts w:cs="Calibri"/>
                <w:sz w:val="18"/>
                <w:szCs w:val="18"/>
              </w:rPr>
              <w:t xml:space="preserve">, </w:t>
            </w:r>
            <w:r w:rsidRPr="006D6CF2">
              <w:rPr>
                <w:rFonts w:cs="Calibri"/>
                <w:i/>
                <w:sz w:val="18"/>
                <w:szCs w:val="18"/>
              </w:rPr>
              <w:t>szerokość geograficzna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 xml:space="preserve">• wyjaśnia znaczenie terminów: </w:t>
            </w:r>
            <w:r w:rsidRPr="006D6CF2">
              <w:rPr>
                <w:rFonts w:cs="Calibri"/>
                <w:i/>
                <w:sz w:val="18"/>
                <w:szCs w:val="18"/>
              </w:rPr>
              <w:t>rozciągłość południkowa</w:t>
            </w:r>
            <w:r w:rsidRPr="006D6CF2">
              <w:rPr>
                <w:rFonts w:cs="Calibri"/>
                <w:sz w:val="18"/>
                <w:szCs w:val="18"/>
              </w:rPr>
              <w:t xml:space="preserve">, </w:t>
            </w:r>
            <w:r w:rsidRPr="006D6CF2">
              <w:rPr>
                <w:rFonts w:cs="Calibri"/>
                <w:i/>
                <w:sz w:val="18"/>
                <w:szCs w:val="18"/>
              </w:rPr>
              <w:t>rozciągłość równoleżnikowa</w:t>
            </w:r>
          </w:p>
        </w:tc>
        <w:tc>
          <w:tcPr>
            <w:tcW w:w="3003" w:type="dxa"/>
          </w:tcPr>
          <w:p w:rsidR="00E033F1" w:rsidRPr="006D6CF2" w:rsidRDefault="00E033F1" w:rsidP="006D6CF2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Uczeń: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odczytuje szerokość geograficzną i długość geograficzną wybranych punktów na globusie i mapie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odszukuje obiekty na mapie na podstawie podanych współrzędnych geograficznych</w:t>
            </w:r>
          </w:p>
        </w:tc>
        <w:tc>
          <w:tcPr>
            <w:tcW w:w="3003" w:type="dxa"/>
          </w:tcPr>
          <w:p w:rsidR="00E033F1" w:rsidRPr="006D6CF2" w:rsidRDefault="00E033F1" w:rsidP="006D6CF2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Uczeń: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określa położenie matematycznogeograficzne punktów i obszarów na mapie świata i mapie Europy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wyznacza współrzędne geograficzne na podstawie mapy drogowej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oblicza rozciągłość południkową i rozciągłość równoleżnikową wybranych obszarów na Ziemi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wyznacza współrzędne geograficzne punktu, w którym się znajduje, za pomocą aplikacji obsługującej mapy w smartfonie  lub komputerze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</w:p>
        </w:tc>
        <w:tc>
          <w:tcPr>
            <w:tcW w:w="3003" w:type="dxa"/>
          </w:tcPr>
          <w:p w:rsidR="00E033F1" w:rsidRPr="006D6CF2" w:rsidRDefault="00E033F1" w:rsidP="006D6CF2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Uczeń: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wyznacza w terenie współrzędne geograficzne dowolnych punktów za pomocą mapy i odbiornika GPS</w:t>
            </w:r>
          </w:p>
        </w:tc>
      </w:tr>
      <w:tr w:rsidR="00E033F1" w:rsidRPr="006D6CF2" w:rsidTr="006D6CF2">
        <w:trPr>
          <w:trHeight w:val="283"/>
        </w:trPr>
        <w:tc>
          <w:tcPr>
            <w:tcW w:w="15014" w:type="dxa"/>
            <w:gridSpan w:val="5"/>
            <w:vAlign w:val="center"/>
          </w:tcPr>
          <w:p w:rsidR="00E033F1" w:rsidRPr="006D6CF2" w:rsidRDefault="00E033F1" w:rsidP="006D6CF2">
            <w:pPr>
              <w:ind w:left="172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b/>
                <w:bCs/>
                <w:sz w:val="18"/>
                <w:szCs w:val="18"/>
              </w:rPr>
              <w:t>2. Ruchy Ziemi</w:t>
            </w:r>
          </w:p>
        </w:tc>
      </w:tr>
      <w:tr w:rsidR="00E033F1" w:rsidRPr="006D6CF2" w:rsidTr="006D6CF2">
        <w:tc>
          <w:tcPr>
            <w:tcW w:w="3002" w:type="dxa"/>
          </w:tcPr>
          <w:p w:rsidR="00E033F1" w:rsidRPr="006D6CF2" w:rsidRDefault="00E033F1" w:rsidP="006D6CF2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Uczeń: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wymienia rodzaje ciał niebieskich znajdujących się w Układzie Słonecznym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 xml:space="preserve">• wymienia planety Układu Słonecznego w kolejności od znajdującej się najbliżej Słońca do tej, która jest położona najdalej 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wyjaśnia, na czym polega ruch obrotowy Ziemi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 xml:space="preserve">• wyjaśnia znaczenie terminu </w:t>
            </w:r>
            <w:r w:rsidRPr="006D6CF2">
              <w:rPr>
                <w:rFonts w:cs="Calibri"/>
                <w:i/>
                <w:sz w:val="18"/>
                <w:szCs w:val="18"/>
              </w:rPr>
              <w:t>górowanie Słońca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określa czas trwania ruchu obrotowego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demonstruje ruch obrotowy Ziemi przy użyciu modeli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wyjaśnia, na czym polega ruch obiegowy Ziemi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demonstruje ruch obiegowy Ziemi przy użyciu modeli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wymienia daty rozpoczęcia astronomicznych pór roku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wskazuje na globusie i mapie strefy oświetlenia Ziemi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</w:p>
        </w:tc>
        <w:tc>
          <w:tcPr>
            <w:tcW w:w="3003" w:type="dxa"/>
          </w:tcPr>
          <w:p w:rsidR="00E033F1" w:rsidRPr="006D6CF2" w:rsidRDefault="00E033F1" w:rsidP="006D6CF2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Uczeń: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 xml:space="preserve">• wyjaśnia znaczenie terminów: </w:t>
            </w:r>
            <w:r w:rsidRPr="006D6CF2">
              <w:rPr>
                <w:rFonts w:cs="Calibri"/>
                <w:i/>
                <w:sz w:val="18"/>
                <w:szCs w:val="18"/>
              </w:rPr>
              <w:t>gwiazda</w:t>
            </w:r>
            <w:r w:rsidRPr="006D6CF2">
              <w:rPr>
                <w:rFonts w:cs="Calibri"/>
                <w:sz w:val="18"/>
                <w:szCs w:val="18"/>
              </w:rPr>
              <w:t xml:space="preserve">, </w:t>
            </w:r>
            <w:r w:rsidRPr="006D6CF2">
              <w:rPr>
                <w:rFonts w:cs="Calibri"/>
                <w:i/>
                <w:sz w:val="18"/>
                <w:szCs w:val="18"/>
              </w:rPr>
              <w:t>planeta</w:t>
            </w:r>
            <w:r w:rsidRPr="006D6CF2">
              <w:rPr>
                <w:rFonts w:cs="Calibri"/>
                <w:sz w:val="18"/>
                <w:szCs w:val="18"/>
              </w:rPr>
              <w:t xml:space="preserve">, </w:t>
            </w:r>
            <w:r w:rsidRPr="006D6CF2">
              <w:rPr>
                <w:rFonts w:cs="Calibri"/>
                <w:i/>
                <w:sz w:val="18"/>
                <w:szCs w:val="18"/>
              </w:rPr>
              <w:t>planetoida</w:t>
            </w:r>
            <w:r w:rsidRPr="006D6CF2">
              <w:rPr>
                <w:rFonts w:cs="Calibri"/>
                <w:sz w:val="18"/>
                <w:szCs w:val="18"/>
              </w:rPr>
              <w:t xml:space="preserve">, </w:t>
            </w:r>
            <w:r w:rsidRPr="006D6CF2">
              <w:rPr>
                <w:rFonts w:cs="Calibri"/>
                <w:i/>
                <w:sz w:val="18"/>
                <w:szCs w:val="18"/>
              </w:rPr>
              <w:t>meteor</w:t>
            </w:r>
            <w:r w:rsidRPr="006D6CF2">
              <w:rPr>
                <w:rFonts w:cs="Calibri"/>
                <w:sz w:val="18"/>
                <w:szCs w:val="18"/>
              </w:rPr>
              <w:t xml:space="preserve">, </w:t>
            </w:r>
            <w:r w:rsidRPr="006D6CF2">
              <w:rPr>
                <w:rFonts w:cs="Calibri"/>
                <w:i/>
                <w:sz w:val="18"/>
                <w:szCs w:val="18"/>
              </w:rPr>
              <w:t>meteoryt</w:t>
            </w:r>
            <w:r w:rsidRPr="006D6CF2">
              <w:rPr>
                <w:rFonts w:cs="Calibri"/>
                <w:sz w:val="18"/>
                <w:szCs w:val="18"/>
              </w:rPr>
              <w:t xml:space="preserve">, </w:t>
            </w:r>
            <w:r w:rsidRPr="006D6CF2">
              <w:rPr>
                <w:rFonts w:cs="Calibri"/>
                <w:i/>
                <w:sz w:val="18"/>
                <w:szCs w:val="18"/>
              </w:rPr>
              <w:t>kometa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podaje różnicę między gwiazdą a planetą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wymienia cechy ruchu obrotowego Ziemi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omawia występowanie dnia i nocy jako głównego następstwo ruchu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obrotowego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podaje cechy ruchu obiegowego Ziemi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wymienia strefy oświetlenia Ziemi i wskazuje ich granice na mapie lub globusie</w:t>
            </w:r>
          </w:p>
        </w:tc>
        <w:tc>
          <w:tcPr>
            <w:tcW w:w="3003" w:type="dxa"/>
          </w:tcPr>
          <w:p w:rsidR="00E033F1" w:rsidRPr="006D6CF2" w:rsidRDefault="00E033F1" w:rsidP="006D6CF2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Uczeń: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rozpoznaje rodzaje ciał niebieskich przedstawionych na ilustracji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opisuje dzienną wędrówkę Słońca po niebie, posługując się ilustracją lub planszą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omawia wędrówkę Słońca po niebie w różnych porach roku na podstawie ilustracji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omawia przebieg linii zmiany daty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przedstawia zmiany w oświetleniu Ziemi w pierwszych dniach astronomicznych pór roku na podstawie ilustracji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wymienia następstwa ruchu obiegowego Ziemi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wyjaśnia, na jakiej podstawie wyróżnia się strefy oświetlenia Ziemi</w:t>
            </w:r>
          </w:p>
        </w:tc>
        <w:tc>
          <w:tcPr>
            <w:tcW w:w="3003" w:type="dxa"/>
          </w:tcPr>
          <w:p w:rsidR="00E033F1" w:rsidRPr="006D6CF2" w:rsidRDefault="00E033F1" w:rsidP="006D6CF2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Uczeń: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opisuje budowę Układu Słonecznego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wyjaśnia zależność między kątem padania promieni słonecznych a długością cienia gnomonu lub drzewa na podstawie ilustracji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określa różnicę między czasem strefowym a czasem słonecznym na kuli ziemskiej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wyjaśnia przyczyny występowania dnia polarnego i nocy polarnej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charakteryzuje strefy oświetlenia  Ziemi z uwzględnieniem kąta padania promieni słonecznych, czasu trwania dnia i nocy oraz występowania pór roku</w:t>
            </w:r>
          </w:p>
        </w:tc>
        <w:tc>
          <w:tcPr>
            <w:tcW w:w="3003" w:type="dxa"/>
          </w:tcPr>
          <w:p w:rsidR="00E033F1" w:rsidRPr="006D6CF2" w:rsidRDefault="00E033F1" w:rsidP="006D6CF2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Uczeń: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wyjaśnia związek między ruchem obrotowym Ziemi a takimi zjawiskami jak pozorna wędrówka Słońca po niebie, górowanie Słońca, występowanie dnia i nocy, dobowy rytm życia człowieka i przyrody, występowanie stref czasowych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określa czas strefowy na podstawie mapy stref czasowych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wykazuje związek między położeniem geograficznym obszaru a wysokością górowania Słońca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wykazuje związek między ruchem obiegowym Ziemi a strefami jej oświetlenia oraz strefowym zróżnicowaniem klimatów i krajobrazów na Ziemi</w:t>
            </w:r>
          </w:p>
        </w:tc>
      </w:tr>
      <w:tr w:rsidR="00E033F1" w:rsidRPr="006D6CF2" w:rsidTr="006D6CF2">
        <w:trPr>
          <w:trHeight w:val="283"/>
        </w:trPr>
        <w:tc>
          <w:tcPr>
            <w:tcW w:w="15014" w:type="dxa"/>
            <w:gridSpan w:val="5"/>
            <w:vAlign w:val="center"/>
          </w:tcPr>
          <w:p w:rsidR="00E033F1" w:rsidRPr="006D6CF2" w:rsidRDefault="00E033F1" w:rsidP="006D6CF2">
            <w:pPr>
              <w:ind w:left="172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b/>
                <w:bCs/>
                <w:sz w:val="18"/>
                <w:szCs w:val="18"/>
              </w:rPr>
              <w:t>3. Środowisko przyrodnicze i ludność Europy</w:t>
            </w:r>
          </w:p>
        </w:tc>
      </w:tr>
      <w:tr w:rsidR="00E033F1" w:rsidRPr="006D6CF2" w:rsidTr="006D6CF2">
        <w:tc>
          <w:tcPr>
            <w:tcW w:w="3002" w:type="dxa"/>
          </w:tcPr>
          <w:p w:rsidR="00E033F1" w:rsidRPr="006D6CF2" w:rsidRDefault="00E033F1" w:rsidP="006D6CF2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Uczeń: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określa położenie Europy na mapie świata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wymienia nazwy większych mórz, zatok, cieśnin i wysp Europy i wskazuje je na mapie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wskazuje przebieg umownej granicy między Europą a Azją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wymienia elementy krajobrazu Islandii na podstawie fotografii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wymienia strefy klimatyczne w Europie na podstawie mapy klimatycznej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wskazuje na mapie obszary w Europie o cechach klimatu morskiego i kontynentalnego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podaje liczbę państw Europy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wskazuje na mapie politycznej największe i najmniejsze państwa Europy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wymienia czynniki wpływające na rozmieszczenie ludności Europy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 xml:space="preserve">• wyjaśnia znaczenie terminu </w:t>
            </w:r>
            <w:r w:rsidRPr="006D6CF2">
              <w:rPr>
                <w:rFonts w:cs="Calibri"/>
                <w:i/>
                <w:sz w:val="18"/>
                <w:szCs w:val="18"/>
              </w:rPr>
              <w:t>gęstość zaludnienia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wskazuje na mapie rozmieszczenia ludności obszary o dużej i małej gęstości zaludnienia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wymienia starzejące się kraje Europy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wymienia grupy ludów zamieszkujących Europę na podstawie mapy tematycznej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wymienia główne języki i religie występujące w Europie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wskazuje Paryż i Londyn na mapie Europy</w:t>
            </w:r>
          </w:p>
        </w:tc>
        <w:tc>
          <w:tcPr>
            <w:tcW w:w="3003" w:type="dxa"/>
          </w:tcPr>
          <w:p w:rsidR="00E033F1" w:rsidRPr="006D6CF2" w:rsidRDefault="00E033F1" w:rsidP="006D6CF2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Uczeń: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omawia przebieg umownej granicy między Europą a Azją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wymienia czynniki decydujące o długości linii brzegowej Europy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wymienia największe krainy geograficzne Europy i wskazuje je na mapie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opisuje położenie geograficzne Islandii na podstawie mapy ogólnogeograficznej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i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 xml:space="preserve">• wyjaśnia znaczenie terminów: </w:t>
            </w:r>
            <w:r w:rsidRPr="006D6CF2">
              <w:rPr>
                <w:rFonts w:cs="Calibri"/>
                <w:i/>
                <w:sz w:val="18"/>
                <w:szCs w:val="18"/>
              </w:rPr>
              <w:t>wulkan</w:t>
            </w:r>
            <w:r w:rsidRPr="006D6CF2">
              <w:rPr>
                <w:rFonts w:cs="Calibri"/>
                <w:sz w:val="18"/>
                <w:szCs w:val="18"/>
              </w:rPr>
              <w:t xml:space="preserve">, </w:t>
            </w:r>
            <w:r w:rsidRPr="006D6CF2">
              <w:rPr>
                <w:rFonts w:cs="Calibri"/>
                <w:i/>
                <w:sz w:val="18"/>
                <w:szCs w:val="18"/>
              </w:rPr>
              <w:t>magma</w:t>
            </w:r>
            <w:r w:rsidRPr="006D6CF2">
              <w:rPr>
                <w:rFonts w:cs="Calibri"/>
                <w:sz w:val="18"/>
                <w:szCs w:val="18"/>
              </w:rPr>
              <w:t xml:space="preserve">, </w:t>
            </w:r>
            <w:r w:rsidRPr="006D6CF2">
              <w:rPr>
                <w:rFonts w:cs="Calibri"/>
                <w:i/>
                <w:sz w:val="18"/>
                <w:szCs w:val="18"/>
              </w:rPr>
              <w:t>erupcja</w:t>
            </w:r>
            <w:r w:rsidRPr="006D6CF2">
              <w:rPr>
                <w:rFonts w:cs="Calibri"/>
                <w:sz w:val="18"/>
                <w:szCs w:val="18"/>
              </w:rPr>
              <w:t xml:space="preserve">, </w:t>
            </w:r>
            <w:r w:rsidRPr="006D6CF2">
              <w:rPr>
                <w:rFonts w:cs="Calibri"/>
                <w:i/>
                <w:sz w:val="18"/>
                <w:szCs w:val="18"/>
              </w:rPr>
              <w:t>lawa</w:t>
            </w:r>
            <w:r w:rsidRPr="006D6CF2">
              <w:rPr>
                <w:rFonts w:cs="Calibri"/>
                <w:sz w:val="18"/>
                <w:szCs w:val="18"/>
              </w:rPr>
              <w:t xml:space="preserve">, </w:t>
            </w:r>
            <w:r w:rsidRPr="006D6CF2">
              <w:rPr>
                <w:rFonts w:cs="Calibri"/>
                <w:i/>
                <w:sz w:val="18"/>
                <w:szCs w:val="18"/>
              </w:rPr>
              <w:t>bazalt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przedstawia kryterium wyróżniania stref klimatycznych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omawia cechy wybranych typów i odmian klimatu Europy na podstawie klimatogramów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wymienia i wskazuje na mapie politycznej Europy państwa powstałe na przełomie lat 80. i 90. XX w.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omawia rozmieszczenie ludności w</w:t>
            </w:r>
            <w:r w:rsidRPr="006D6CF2">
              <w:t xml:space="preserve"> </w:t>
            </w:r>
            <w:r w:rsidRPr="006D6CF2">
              <w:rPr>
                <w:rFonts w:cs="Calibri"/>
                <w:sz w:val="18"/>
                <w:szCs w:val="18"/>
              </w:rPr>
              <w:t>Europie na podstawie mapy rozmieszczenia ludności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przedstawia liczbę ludności Europy na tle liczby ludności pozostałych kontynentów na podstawie wykresów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charakteryzuje zróżnicowanie językowe ludności Europy na podstawie mapy tematycznej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wymienia przyczyny migracji Ludności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wymienia kraje imigracyjne i kraje emigracyjne w Europie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wymienia cechy krajobrazu wielkomiejskiego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wymienia i wskazuje na mapie największe miasta Europy i świata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porównuje miasta Europy z miastami świata na podstawie wykresów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</w:p>
        </w:tc>
        <w:tc>
          <w:tcPr>
            <w:tcW w:w="3003" w:type="dxa"/>
          </w:tcPr>
          <w:p w:rsidR="00E033F1" w:rsidRPr="006D6CF2" w:rsidRDefault="00E033F1" w:rsidP="006D6CF2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Uczeń: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opisuje ukształtowanie powierzchni Europy na podstawie mapy ogólnogeograficznej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 xml:space="preserve">• opisuje położenie Islandii względem płyt litosfery na podstawie mapy geologicznej  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wymienia przykłady obszarów występowania trzęsień ziemi i wybuchów wulkanów na świecie na podstawie mapy geologicznej i mapy ogólnogeograficznej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omawia czynniki wpływające na zróżnicowanie klimatyczne Europy na podstawie map klimatycznych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podaje różnice między strefami klimatycznymi, które znajdują się w Europie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charakteryzuje zmiany liczby ludności Europy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analizuje strukturę wieku i płci ludności na podstawie piramid wieku i płci ludności wybranych krajów Europy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 xml:space="preserve">• przedstawia przyczyny zróżnicowania narodowościowego i językowego ludności w Europie 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omawia zróżnicowanie kulturowe i religijne w Europie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przedstawia zalety i wady życia w wielkim mieście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omawia położenie i układ przestrzenny Londynu i Paryża na podstawie map</w:t>
            </w:r>
          </w:p>
        </w:tc>
        <w:tc>
          <w:tcPr>
            <w:tcW w:w="3003" w:type="dxa"/>
          </w:tcPr>
          <w:p w:rsidR="00E033F1" w:rsidRPr="006D6CF2" w:rsidRDefault="00E033F1" w:rsidP="006D6CF2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Uczeń: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porównuje ukształtowanie powierzchni wschodniej i zachodniej oraz północnej i południowej części Europy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wyjaśnia przyczyny występowania gejzerów na Islandii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omawia strefy klimatyczne w Europie i charakterystyczną dla nich roślinność na podstawie klimatogramów i fotografii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omawia wpływ prądów morskich na temperaturę powietrza w Europie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 xml:space="preserve">• omawia wpływ ukształtowania powierzchni na klimat Europy 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 xml:space="preserve">• porównuje piramidy wieku i płci społeczeństw: młodego </w:t>
            </w:r>
            <w:r w:rsidRPr="006D6CF2">
              <w:rPr>
                <w:rFonts w:cs="Calibri"/>
                <w:sz w:val="18"/>
                <w:szCs w:val="18"/>
              </w:rPr>
              <w:br/>
              <w:t>i starzejącego się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przedstawia skutki zróżnicowania  kulturowego ludności Europy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przedstawia korzyści i zagrożenia związane z migracjami ludności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porównuje Paryż i Londyn pod względem ich znaczenia na świecie</w:t>
            </w:r>
          </w:p>
        </w:tc>
        <w:tc>
          <w:tcPr>
            <w:tcW w:w="3003" w:type="dxa"/>
          </w:tcPr>
          <w:p w:rsidR="00E033F1" w:rsidRPr="006D6CF2" w:rsidRDefault="00E033F1" w:rsidP="006D6CF2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Uczeń: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wyjaśnia wpływ działalności lądolodu na ukształtowanie północnej części Europy na podstawie mapy i dodatkowych źródeł informacji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wyjaśnia wpływ położenia na granicy płyt litosfery na występowanie wulkanów i trzęsień ziemi na Islandii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wyjaśnia, dlaczego w Europie na tej samej szerokości geograficznej występują różne typy i odmiany klimatu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podaje zależności między strefami oświetlenia Ziemi a strefami klimatycznymi na podstawie ilustracji oraz map klimatycznych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przedstawia rolę Unii Europejskiej w przemianach społecznych i gospodarczych Europy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analizuje przyczyny i skutki starzenia się społeczeństw Europy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opisuje działania, które można podjąć, aby zmniejszyć tempo starzenia się społeczeństwa Europy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omawia przyczyny nielegalnej imigracji do Europy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ocenia skutki migracji ludności między państwami Europy oraz imigracji ludności z innych kontynentów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ocenia rolę i funkcje Paryża i Londynu jako wielkich metropolii</w:t>
            </w:r>
          </w:p>
        </w:tc>
      </w:tr>
      <w:tr w:rsidR="00E033F1" w:rsidRPr="006D6CF2" w:rsidTr="006D6CF2">
        <w:trPr>
          <w:trHeight w:val="283"/>
        </w:trPr>
        <w:tc>
          <w:tcPr>
            <w:tcW w:w="15014" w:type="dxa"/>
            <w:gridSpan w:val="5"/>
            <w:vAlign w:val="center"/>
          </w:tcPr>
          <w:p w:rsidR="00E033F1" w:rsidRPr="006D6CF2" w:rsidRDefault="00E033F1" w:rsidP="006D6CF2">
            <w:pPr>
              <w:ind w:left="172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b/>
                <w:bCs/>
                <w:sz w:val="18"/>
                <w:szCs w:val="18"/>
              </w:rPr>
              <w:t>4. Gospodarka Europy</w:t>
            </w:r>
          </w:p>
        </w:tc>
      </w:tr>
      <w:tr w:rsidR="00E033F1" w:rsidRPr="006D6CF2" w:rsidTr="006D6CF2">
        <w:tc>
          <w:tcPr>
            <w:tcW w:w="3002" w:type="dxa"/>
          </w:tcPr>
          <w:p w:rsidR="00E033F1" w:rsidRPr="006D6CF2" w:rsidRDefault="00E033F1" w:rsidP="006D6CF2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Uczeń: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wymienia zadania i funkcje rolnictwa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 xml:space="preserve">• wyjaśnia znaczenie terminu </w:t>
            </w:r>
            <w:r w:rsidRPr="006D6CF2">
              <w:rPr>
                <w:rFonts w:cs="Calibri"/>
                <w:i/>
                <w:sz w:val="18"/>
                <w:szCs w:val="18"/>
              </w:rPr>
              <w:t>plony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wymienia główne cechy środowiska przyrodniczego Danii i Węgier na podstawie mapy ogólnogeograficznej Europy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wymienia rośliny uprawne i zwierzęta hodowlane o największym znaczeniu dla rolnictwa Danii i Węgier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wymienia zadania i funkcje przemysłu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wymienia znane i cenione na świecie francuskie wyroby przemysłowe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podaje przykłady odnawialnych i nieodnawialnych źródeł energii na podstawie schematu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rozpoznaje typy elektrowni na podstawie fotografii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wymienia walory przyrodnicze Europy Południowej na podstawie mapy ogólnogeograficznej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wymienia atrakcje turystyczne w wybranych krajach Europy Południowej na podstawie mapy tematycznej i fotografii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</w:p>
        </w:tc>
        <w:tc>
          <w:tcPr>
            <w:tcW w:w="3003" w:type="dxa"/>
          </w:tcPr>
          <w:p w:rsidR="00E033F1" w:rsidRPr="006D6CF2" w:rsidRDefault="00E033F1" w:rsidP="006D6CF2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Uczeń: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przedstawia główne cechy środowiska przyrodniczego Danii i Węgier sprzyjające rozwojowi rolnictwa na podstawie map ogólnogeograficznych i tematycznych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wymienia czynniki rozwoju przemysłu we Francji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podaje przykłady działów nowoczesnego przemysłu we Francji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wymienia czynniki wpływające na strukturę produkcji energii w Europie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podaje główne zalety i wady różnych typów elektrowni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omawia walory kulturowe Europy Południowej na podstawie fotografii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wymienia elementy infrastruktury turystycznej na podstawie fotografii oraz tekstów źródłowych</w:t>
            </w:r>
          </w:p>
        </w:tc>
        <w:tc>
          <w:tcPr>
            <w:tcW w:w="3003" w:type="dxa"/>
          </w:tcPr>
          <w:p w:rsidR="00E033F1" w:rsidRPr="006D6CF2" w:rsidRDefault="00E033F1" w:rsidP="006D6CF2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Uczeń: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omawia warunki przyrodnicze i pozaprzyrodnicze rozwoju rolnictwa w Europie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omawia rozmieszczenie najważniejszych upraw i hodowli w Danii i na Węgrzech na podstawie map rolnictwa tych krajów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wyjaśnia, czym się charakteryzuje nowoczesny przemysł we Francji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 xml:space="preserve">• omawia zmiany w wykorzystaniu źródeł energii w Europie w XX i XXI w. na podstawie wykresu 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omawia znaczenie turystyki w krajach Europy Południowej na podstawie wykresów dotyczących liczby turystów i wpływów z turystyki</w:t>
            </w:r>
          </w:p>
        </w:tc>
        <w:tc>
          <w:tcPr>
            <w:tcW w:w="3003" w:type="dxa"/>
          </w:tcPr>
          <w:p w:rsidR="00E033F1" w:rsidRPr="006D6CF2" w:rsidRDefault="00E033F1" w:rsidP="006D6CF2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Uczeń: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porównuje wydajność rolnictwa Danii i Węgier na podstawie wykresów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wyjaśnia znaczenie nowoczesnych usług we Francji na podstawie diagramów przedstawiających strukturę zatrudnienia według sektorów oraz strukturę wytwarzania PKB we Francji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charakteryzuje usługi turystyczne i transportowe we Francji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przedstawia zalety i wady  elektrowni jądrowych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omawia wpływ rozwoju turystyki na infrastrukturę turystyczną oraz strukturę zatrudnienia w krajach Europy Południowej</w:t>
            </w:r>
          </w:p>
        </w:tc>
        <w:tc>
          <w:tcPr>
            <w:tcW w:w="3003" w:type="dxa"/>
          </w:tcPr>
          <w:p w:rsidR="00E033F1" w:rsidRPr="006D6CF2" w:rsidRDefault="00E033F1" w:rsidP="006D6CF2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Uczeń: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wyjaśnia, dlaczego w Europie występują korzystne warunki przyrodnicze do rozwoju rolnictwa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przedstawia pozytywne i negatywne skutki rozwoju nowoczesnego rolnictwa w Europie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omawia rolę i znaczenie nowoczesnego przemysłu i usług we Francji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analizuje wpływ warunków środowiska przyrodniczego w wybranych krajach Europy na wykorzystanie różnych źródeł energii</w:t>
            </w:r>
          </w:p>
        </w:tc>
      </w:tr>
      <w:tr w:rsidR="00E033F1" w:rsidRPr="006D6CF2" w:rsidTr="006D6CF2">
        <w:trPr>
          <w:trHeight w:val="283"/>
        </w:trPr>
        <w:tc>
          <w:tcPr>
            <w:tcW w:w="15014" w:type="dxa"/>
            <w:gridSpan w:val="5"/>
            <w:vAlign w:val="center"/>
          </w:tcPr>
          <w:p w:rsidR="00E033F1" w:rsidRPr="006D6CF2" w:rsidRDefault="00E033F1" w:rsidP="006D6CF2">
            <w:pPr>
              <w:ind w:left="172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E033F1" w:rsidRPr="006D6CF2" w:rsidTr="006D6CF2">
        <w:tc>
          <w:tcPr>
            <w:tcW w:w="3002" w:type="dxa"/>
          </w:tcPr>
          <w:p w:rsidR="00E033F1" w:rsidRPr="006D6CF2" w:rsidRDefault="00E033F1" w:rsidP="006D6CF2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Uczeń: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wymienia główne działy przetwórstwa przemysłowego w Niemczech na podstawie diagramu kołowego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wskazuje na mapie Nadrenię Północną-Westfalię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wymienia walory przyrodnicze i kulturowe Czech i Słowacji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wymienia atrakcje turystyczne w Czechach i na Słowacji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wymienia walory przyrodnicze Litwy i Białorusi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przedstawia główne atrakcje turystyczne Litwy i Białorusi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omawia położenie geograficzne Ukrainy na podstawie mapy ogólnogeograficznej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wymienia surowce mineralne Ukrainy na podstawie mapy gospodarczej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wskazuje na mapie największe krainy geograficzne Rosji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wymienia surowce mineralne Rosji na podstawie mapy gospodarczej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wymienia i lokalizuje na mapie Rosji główne obszary upraw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wskazuje na mapie sąsiadów Polski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wymienia przykłady współpracy Polski z sąsiednimi krajami</w:t>
            </w:r>
          </w:p>
        </w:tc>
        <w:tc>
          <w:tcPr>
            <w:tcW w:w="3003" w:type="dxa"/>
          </w:tcPr>
          <w:p w:rsidR="00E033F1" w:rsidRPr="006D6CF2" w:rsidRDefault="00E033F1" w:rsidP="006D6CF2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Uczeń: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omawia znaczenie przemysłu w niemieckiej gospodarce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wymienia znane i cenione na świecie niemieckie wyroby przemysłowe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rozpoznaje obiekty z Listy światowego dziedzictwa UNESCO w Czechach i na Słowacji na ilustracjach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przedstawia atrakcje turystyczne Litwy i Białorusi na podstawie mapy tematycznej i fotografii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wymienia na podstawie mapy cechy środowiska przyrodniczego Ukrainy sprzyjające rozwojowi gospodarki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 xml:space="preserve">• wskazuje na mapie obszary, nad którymi Ukraina utraciła kontrolę 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wymienia główne gałęzie przemysłu Rosji na podstawie mapy gospodarczej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wymienia najważniejsze rośliny uprawne w Rosji na podstawie mapy gospodarczej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podaje nazwy euroregionów na podstawie mapy</w:t>
            </w:r>
          </w:p>
        </w:tc>
        <w:tc>
          <w:tcPr>
            <w:tcW w:w="3003" w:type="dxa"/>
          </w:tcPr>
          <w:p w:rsidR="00E033F1" w:rsidRPr="006D6CF2" w:rsidRDefault="00E033F1" w:rsidP="006D6CF2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Uczeń: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omawia przyczyny zmian zapoczątkowanych w przemyśle w Niemczech w latach 60. XX w.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analizuje strukturę zatrudnienia w przemyśle w Niemczech na podstawie diagramu kołowego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charakteryzuje środowisko przyrodnicze Czech i Słowacji na podstawie mapy ogólnogeograficznej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omawia znaczenie turystyki aktywnej na Słowacji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omawia środowisko przyrodnicze Litwy i Białorusi na podstawie mapy ogólnogeograficznej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podaje czynniki wpływające na atrakcyjność turystyczną Litwy i Białorusi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podaje przyczyny zmniejszania się liczby ludności Ukrainy na podstawie wykresu i schematu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omawia cechy środowiska przyrodniczego Rosji na podstawie mapy ogólnogeograficznej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wyjaśnia, jakie czynniki wpływają na stan gospodarki Rosji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omawia znaczenie usług w Rosji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charakteryzuje relacje Polski z Rosją podstawie dodatkowych źródeł</w:t>
            </w:r>
          </w:p>
        </w:tc>
        <w:tc>
          <w:tcPr>
            <w:tcW w:w="3003" w:type="dxa"/>
          </w:tcPr>
          <w:p w:rsidR="00E033F1" w:rsidRPr="006D6CF2" w:rsidRDefault="00E033F1" w:rsidP="006D6CF2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Uczeń: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przedstawia główne kierunki zmian przemysłu w Nadrenii Północnej-</w:t>
            </w:r>
            <w:r w:rsidRPr="006D6CF2">
              <w:rPr>
                <w:rFonts w:cs="Calibri"/>
                <w:sz w:val="18"/>
                <w:szCs w:val="18"/>
              </w:rPr>
              <w:br/>
              <w:t>-Westfalii na podstawie mapy i fotografii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charakteryzuje nowoczesne przetwórstwo przemysłowe w Nadrenii Północnej-Westfalii na podstawie mapy</w:t>
            </w:r>
            <w:bookmarkStart w:id="0" w:name="_GoBack"/>
            <w:bookmarkEnd w:id="0"/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porównuje cechy środowiska przyrodniczego Czech i Słowacji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opisuje przykłady atrakcji turystycznych i rekreacyjno-</w:t>
            </w:r>
            <w:r w:rsidRPr="006D6CF2">
              <w:rPr>
                <w:rFonts w:cs="Calibri"/>
                <w:sz w:val="18"/>
                <w:szCs w:val="18"/>
              </w:rPr>
              <w:br/>
              <w:t>-sportowych Czech i Słowacji na podstawie fotografii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porównuje walory przyrodnicze Litwy i Białorusi na podstawie mapy ogólnogeograficznej i fotografii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podaje przyczyny konfliktów na Ukrainie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omawia czynniki lokalizacji głównych okręgów przemysłowych Rosji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wyjaśnia znaczenie przemysłu w gospodarce Rosji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opisuje stosunki Polski z sąsiadami na podstawie dodatkowych źródeł</w:t>
            </w:r>
          </w:p>
        </w:tc>
        <w:tc>
          <w:tcPr>
            <w:tcW w:w="3003" w:type="dxa"/>
          </w:tcPr>
          <w:p w:rsidR="00E033F1" w:rsidRPr="006D6CF2" w:rsidRDefault="00E033F1" w:rsidP="006D6CF2">
            <w:pPr>
              <w:spacing w:before="40"/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Uczeń: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omawia wpływ sektora kreatywnego na gospodarkę Nadrenii Północnej-</w:t>
            </w:r>
            <w:r w:rsidRPr="006D6CF2">
              <w:rPr>
                <w:rFonts w:cs="Calibri"/>
                <w:sz w:val="18"/>
                <w:szCs w:val="18"/>
              </w:rPr>
              <w:br/>
              <w:t>-Westfalii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udowadnia, że Niemcy są światową potęgą gospodarczą na podstawie danych statystycznych oraz map gospodarczych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udowadnia, że Czechy i Słowacja to kraje atrakcyjne pod względem turystycznym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projektuje wycieczkę na Litwę i Białoruś, posługując się różnymi mapami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analizuje konsekwencje gospodarcze konfliktów na Ukrainie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charakteryzuje atrakcje turystyczne Ukrainy na podstawie dodatkowych źródeł oraz fotografii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omawia wpływ konfliktu z Ukrainą na Rosję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uzasadnia potrzebę utrzymywania dobrych relacji z sąsiadami Polski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  <w:r w:rsidRPr="006D6CF2">
              <w:rPr>
                <w:rFonts w:cs="Calibri"/>
                <w:sz w:val="18"/>
                <w:szCs w:val="18"/>
              </w:rPr>
              <w:t>• przygotowuje pracę (np. album, plakat, prezentację multimedialną) na temat inicjatyw zrealizowanych w najbliższym euroregionie na podstawie dodatkowych źródeł informacji</w:t>
            </w:r>
          </w:p>
          <w:p w:rsidR="00E033F1" w:rsidRPr="006D6CF2" w:rsidRDefault="00E033F1" w:rsidP="006D6CF2">
            <w:pPr>
              <w:ind w:left="56" w:right="-28"/>
              <w:rPr>
                <w:rFonts w:cs="Calibri"/>
                <w:sz w:val="18"/>
                <w:szCs w:val="18"/>
              </w:rPr>
            </w:pPr>
          </w:p>
        </w:tc>
      </w:tr>
      <w:tr w:rsidR="00E033F1" w:rsidRPr="006D6CF2" w:rsidTr="006D6CF2">
        <w:tc>
          <w:tcPr>
            <w:tcW w:w="3002" w:type="dxa"/>
          </w:tcPr>
          <w:p w:rsidR="00E033F1" w:rsidRPr="006D6CF2" w:rsidRDefault="00E033F1" w:rsidP="006D6CF2">
            <w:pPr>
              <w:ind w:left="174" w:right="-77" w:hanging="174"/>
              <w:rPr>
                <w:rFonts w:cs="Calibri"/>
                <w:sz w:val="18"/>
              </w:rPr>
            </w:pPr>
          </w:p>
        </w:tc>
        <w:tc>
          <w:tcPr>
            <w:tcW w:w="3003" w:type="dxa"/>
          </w:tcPr>
          <w:p w:rsidR="00E033F1" w:rsidRPr="006D6CF2" w:rsidRDefault="00E033F1" w:rsidP="006D6CF2">
            <w:pPr>
              <w:ind w:left="174" w:right="-77" w:hanging="174"/>
              <w:rPr>
                <w:rFonts w:cs="Calibri"/>
                <w:sz w:val="18"/>
              </w:rPr>
            </w:pPr>
          </w:p>
        </w:tc>
        <w:tc>
          <w:tcPr>
            <w:tcW w:w="3003" w:type="dxa"/>
          </w:tcPr>
          <w:p w:rsidR="00E033F1" w:rsidRPr="006D6CF2" w:rsidRDefault="00E033F1" w:rsidP="006D6CF2">
            <w:pPr>
              <w:ind w:left="174" w:right="-77" w:hanging="174"/>
              <w:rPr>
                <w:rFonts w:cs="Calibri"/>
                <w:sz w:val="18"/>
              </w:rPr>
            </w:pPr>
          </w:p>
        </w:tc>
        <w:tc>
          <w:tcPr>
            <w:tcW w:w="3003" w:type="dxa"/>
          </w:tcPr>
          <w:p w:rsidR="00E033F1" w:rsidRPr="006D6CF2" w:rsidRDefault="00E033F1" w:rsidP="006D6CF2">
            <w:pPr>
              <w:ind w:left="174" w:right="-77" w:hanging="174"/>
              <w:rPr>
                <w:rFonts w:cs="Calibri"/>
                <w:sz w:val="18"/>
              </w:rPr>
            </w:pPr>
          </w:p>
        </w:tc>
        <w:tc>
          <w:tcPr>
            <w:tcW w:w="3003" w:type="dxa"/>
          </w:tcPr>
          <w:p w:rsidR="00E033F1" w:rsidRPr="006D6CF2" w:rsidRDefault="00E033F1" w:rsidP="006D6CF2">
            <w:pPr>
              <w:ind w:left="174" w:right="-77" w:hanging="174"/>
              <w:rPr>
                <w:rFonts w:cs="Calibri"/>
                <w:sz w:val="18"/>
              </w:rPr>
            </w:pPr>
          </w:p>
        </w:tc>
      </w:tr>
    </w:tbl>
    <w:p w:rsidR="00E033F1" w:rsidRDefault="00E033F1"/>
    <w:sectPr w:rsidR="00E033F1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51A"/>
    <w:rsid w:val="000C03A7"/>
    <w:rsid w:val="00342394"/>
    <w:rsid w:val="004D107C"/>
    <w:rsid w:val="00503A73"/>
    <w:rsid w:val="005143A4"/>
    <w:rsid w:val="00527076"/>
    <w:rsid w:val="006D6CF2"/>
    <w:rsid w:val="0083250B"/>
    <w:rsid w:val="00900F33"/>
    <w:rsid w:val="00AE1488"/>
    <w:rsid w:val="00DE7415"/>
    <w:rsid w:val="00E033F1"/>
    <w:rsid w:val="00E84D66"/>
    <w:rsid w:val="00FA651A"/>
    <w:rsid w:val="00FE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88"/>
    <w:pPr>
      <w:ind w:left="113" w:right="-57" w:hanging="113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65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2163</Words>
  <Characters>12981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na poszczególne oceny</dc:title>
  <dc:subject/>
  <dc:creator>Dorota Urbaniak</dc:creator>
  <cp:keywords/>
  <dc:description/>
  <cp:lastModifiedBy>Mariola Turowska-Moskalik</cp:lastModifiedBy>
  <cp:revision>2</cp:revision>
  <dcterms:created xsi:type="dcterms:W3CDTF">2020-09-03T09:18:00Z</dcterms:created>
  <dcterms:modified xsi:type="dcterms:W3CDTF">2020-09-03T09:18:00Z</dcterms:modified>
</cp:coreProperties>
</file>