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E" w:rsidRPr="001E04BB" w:rsidRDefault="00A11EAE" w:rsidP="00577D1D">
      <w:pPr>
        <w:spacing w:after="120"/>
        <w:rPr>
          <w:rFonts w:ascii="Calibri" w:hAnsi="Calibri" w:cs="Arial"/>
          <w:sz w:val="20"/>
          <w:szCs w:val="20"/>
        </w:rPr>
      </w:pPr>
      <w:r w:rsidRPr="001E04BB">
        <w:rPr>
          <w:rFonts w:ascii="Calibri" w:hAnsi="Calibri" w:cs="Arial"/>
          <w:b/>
          <w:bCs/>
          <w:sz w:val="20"/>
          <w:szCs w:val="20"/>
        </w:rPr>
        <w:t>Wymagania edukacyjne z geografii dla klasy 5</w:t>
      </w:r>
      <w:r w:rsidRPr="001E04BB">
        <w:rPr>
          <w:rFonts w:ascii="Calibri" w:hAnsi="Calibr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="Calibri" w:hAnsi="Calibr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="Calibri" w:hAnsi="Calibri" w:cs="Arial"/>
          <w:b/>
          <w:bCs/>
          <w:i/>
          <w:sz w:val="20"/>
          <w:szCs w:val="20"/>
        </w:rPr>
        <w:t>szkole podstawowej</w:t>
      </w:r>
      <w:r w:rsidRPr="001E04BB">
        <w:rPr>
          <w:rFonts w:ascii="Calibri" w:hAnsi="Calibri" w:cs="Arial"/>
          <w:b/>
          <w:bCs/>
          <w:sz w:val="20"/>
          <w:szCs w:val="20"/>
        </w:rPr>
        <w:t xml:space="preserve"> – </w:t>
      </w:r>
      <w:r w:rsidRPr="001E04BB">
        <w:rPr>
          <w:rFonts w:ascii="Calibri" w:hAnsi="Calibr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="Calibri" w:hAnsi="Calibr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A11EAE" w:rsidRPr="00D05D68" w:rsidTr="00577D1D">
        <w:trPr>
          <w:trHeight w:val="340"/>
        </w:trPr>
        <w:tc>
          <w:tcPr>
            <w:tcW w:w="15875" w:type="dxa"/>
            <w:gridSpan w:val="5"/>
            <w:vAlign w:val="center"/>
          </w:tcPr>
          <w:p w:rsidR="00A11EAE" w:rsidRPr="00D42BA0" w:rsidRDefault="00A11EAE" w:rsidP="0033011B">
            <w:pPr>
              <w:spacing w:line="280" w:lineRule="exact"/>
              <w:ind w:right="-1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Wymagania na poszczególne oceny</w:t>
            </w:r>
          </w:p>
        </w:tc>
      </w:tr>
      <w:tr w:rsidR="00A11EAE" w:rsidRPr="00D05D68" w:rsidTr="00577D1D">
        <w:trPr>
          <w:trHeight w:val="454"/>
        </w:trPr>
        <w:tc>
          <w:tcPr>
            <w:tcW w:w="3174" w:type="dxa"/>
            <w:vAlign w:val="center"/>
          </w:tcPr>
          <w:p w:rsidR="00A11EAE" w:rsidRPr="00D42BA0" w:rsidRDefault="00A11EAE" w:rsidP="0033011B">
            <w:pPr>
              <w:spacing w:line="280" w:lineRule="exact"/>
              <w:ind w:left="50" w:hanging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konieczne</w:t>
            </w:r>
          </w:p>
          <w:p w:rsidR="00A11EAE" w:rsidRPr="00D42BA0" w:rsidRDefault="00A11EAE" w:rsidP="0033011B">
            <w:pPr>
              <w:spacing w:line="280" w:lineRule="exact"/>
              <w:ind w:left="50" w:hanging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vAlign w:val="center"/>
          </w:tcPr>
          <w:p w:rsidR="00A11EAE" w:rsidRPr="00D42BA0" w:rsidRDefault="00A11EAE" w:rsidP="0033011B">
            <w:pPr>
              <w:spacing w:line="280" w:lineRule="exact"/>
              <w:ind w:left="158" w:hanging="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podstawowe</w:t>
            </w:r>
          </w:p>
          <w:p w:rsidR="00A11EAE" w:rsidRPr="00D42BA0" w:rsidRDefault="00A11EAE" w:rsidP="000D3D11">
            <w:pPr>
              <w:spacing w:line="280" w:lineRule="exact"/>
              <w:ind w:left="158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vAlign w:val="center"/>
          </w:tcPr>
          <w:p w:rsidR="00A11EAE" w:rsidRPr="00D42BA0" w:rsidRDefault="00A11EAE" w:rsidP="0033011B">
            <w:pPr>
              <w:spacing w:line="280" w:lineRule="exact"/>
              <w:ind w:left="-63" w:right="-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rozszerzające</w:t>
            </w:r>
          </w:p>
          <w:p w:rsidR="00A11EAE" w:rsidRPr="00D42BA0" w:rsidRDefault="00A11EAE" w:rsidP="0033011B">
            <w:pPr>
              <w:spacing w:line="280" w:lineRule="exact"/>
              <w:ind w:left="-63" w:right="-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vAlign w:val="center"/>
          </w:tcPr>
          <w:p w:rsidR="00A11EAE" w:rsidRPr="00D42BA0" w:rsidRDefault="00A11EAE" w:rsidP="0033011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dopełniające</w:t>
            </w:r>
          </w:p>
          <w:p w:rsidR="00A11EAE" w:rsidRPr="00D42BA0" w:rsidRDefault="00A11EAE" w:rsidP="0033011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vAlign w:val="center"/>
          </w:tcPr>
          <w:p w:rsidR="00A11EAE" w:rsidRPr="00D42BA0" w:rsidRDefault="00A11EAE" w:rsidP="0033011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bCs/>
                <w:sz w:val="20"/>
                <w:szCs w:val="20"/>
              </w:rPr>
              <w:t>wykraczające</w:t>
            </w:r>
          </w:p>
          <w:p w:rsidR="00A11EAE" w:rsidRPr="00D42BA0" w:rsidRDefault="00A11EAE" w:rsidP="0033011B">
            <w:pPr>
              <w:spacing w:line="280" w:lineRule="exact"/>
              <w:ind w:left="72" w:right="-14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(ocena celująca)</w:t>
            </w:r>
          </w:p>
        </w:tc>
      </w:tr>
      <w:tr w:rsidR="00A11EAE" w:rsidRPr="00D05D68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A11EAE" w:rsidRPr="00D42BA0" w:rsidRDefault="00A11EAE" w:rsidP="0033011B">
            <w:pPr>
              <w:spacing w:line="280" w:lineRule="exact"/>
              <w:ind w:right="-1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1. Mapa Polski</w:t>
            </w:r>
          </w:p>
        </w:tc>
      </w:tr>
      <w:tr w:rsidR="00A11EAE" w:rsidRPr="00D05D68" w:rsidTr="00E54231">
        <w:trPr>
          <w:trHeight w:val="562"/>
        </w:trPr>
        <w:tc>
          <w:tcPr>
            <w:tcW w:w="3174" w:type="dxa"/>
          </w:tcPr>
          <w:p w:rsidR="00A11EAE" w:rsidRPr="00D42BA0" w:rsidRDefault="00A11EAE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mapa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skala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legenda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mapy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elementy mapy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wysokość bezwzględna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wysokość względna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="Calibri" w:hAnsi="Calibri" w:cs="Calibri"/>
                <w:sz w:val="20"/>
                <w:szCs w:val="20"/>
              </w:rPr>
              <w:t>poziomicowej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nazwy barw stosowanych na mapach hipsometrycznych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różne rodzaje map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</w:tcPr>
          <w:p w:rsidR="00A11EAE" w:rsidRPr="00D42BA0" w:rsidRDefault="00A11EAE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za pomocą legendy znaki kartograficzne na mapie</w:t>
            </w:r>
          </w:p>
          <w:p w:rsidR="00A11EAE" w:rsidRPr="00D42BA0" w:rsidRDefault="00A11EAE" w:rsidP="0033011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stosuje legendę mapy do odczytania informacji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skalę mapy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rozróżnia rodzaje skali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mapy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hipsometrycznej</w:t>
            </w:r>
          </w:p>
          <w:p w:rsidR="00A11EAE" w:rsidRPr="00D42BA0" w:rsidRDefault="00A11EAE" w:rsidP="000D3D11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</w:tcPr>
          <w:p w:rsidR="00A11EAE" w:rsidRPr="00D42BA0" w:rsidRDefault="00A11EAE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rozróżnia na mapie znaki punktowe, liniowe i powierzchniowe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rysuje podziałkę liniową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wyjaśnia, dlaczego każda mapa ma skalę</w:t>
            </w:r>
          </w:p>
          <w:p w:rsidR="00A11EAE" w:rsidRPr="00D42BA0" w:rsidRDefault="00A11EA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oblicza odległość na mapie wzdłuż linii prostej za pomocą skali liczbowej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wyjaśnia, jak powstaje mapa poziomicowa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różnicę między obszarem nizinnym, wyżynnym a obszarem górskim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różnicę między mapą ogólnogeograficzną a mapą krajobrazową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</w:tcPr>
          <w:p w:rsidR="00A11EAE" w:rsidRPr="00D42BA0" w:rsidRDefault="00A11EAE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dobiera odpowiednią mapę w celu uzyskania określonych informacji geograficznych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przekształca skalę liczbową na mianowaną i podziałkę liniową</w:t>
            </w:r>
          </w:p>
          <w:p w:rsidR="00A11EAE" w:rsidRPr="001E04BB" w:rsidRDefault="00A11EAE" w:rsidP="001E04BB">
            <w:pPr>
              <w:pStyle w:val="CommentText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="Calibri" w:hAnsi="Calibri"/>
              </w:rPr>
            </w:pPr>
            <w:r w:rsidRPr="001E04BB">
              <w:rPr>
                <w:rFonts w:ascii="Calibri" w:hAnsi="Calibri"/>
              </w:rPr>
              <w:t>oblicza odległość w terenie za pomocą skali liczbowej</w:t>
            </w:r>
          </w:p>
          <w:p w:rsidR="00A11EAE" w:rsidRPr="00D42BA0" w:rsidRDefault="00A11EAE" w:rsidP="000D3D11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oblicza odległość w terenie za pomocą podziałki liniowej</w:t>
            </w:r>
          </w:p>
          <w:p w:rsidR="00A11EAE" w:rsidRDefault="00A11EAE" w:rsidP="002F75CF">
            <w:pPr>
              <w:pStyle w:val="ListParagraph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oblicza długość trasy złożonej z odcinków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 pomocą skali liczbowej</w:t>
            </w:r>
          </w:p>
          <w:p w:rsidR="00A11EAE" w:rsidRPr="00D42BA0" w:rsidRDefault="00A11EAE" w:rsidP="002F75CF">
            <w:pPr>
              <w:pStyle w:val="ListParagraph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przedstawione na map</w:t>
            </w:r>
            <w:r w:rsidRPr="001E04BB">
              <w:rPr>
                <w:rFonts w:ascii="Calibri" w:hAnsi="Calibri" w:cs="Calibri"/>
                <w:sz w:val="20"/>
                <w:szCs w:val="20"/>
              </w:rPr>
              <w:t>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ch poziomicowych formy terenu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formy ukształtowania powierzchni na mapie hipsometrycznej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omawia zastosowanie map cyfrowych</w:t>
            </w:r>
          </w:p>
          <w:p w:rsidR="00A11EAE" w:rsidRPr="001E04BB" w:rsidRDefault="00A11EAE" w:rsidP="009F7CB4">
            <w:pPr>
              <w:pStyle w:val="CommentText"/>
              <w:numPr>
                <w:ilvl w:val="0"/>
                <w:numId w:val="17"/>
              </w:numPr>
              <w:ind w:left="189" w:hanging="142"/>
              <w:rPr>
                <w:rFonts w:ascii="Calibri" w:hAnsi="Calibri"/>
              </w:rPr>
            </w:pPr>
            <w:r w:rsidRPr="001E04BB">
              <w:rPr>
                <w:rFonts w:ascii="Calibri" w:hAnsi="Calibri"/>
              </w:rPr>
              <w:t>podaje różnice między mapą turystyczną a planem miasta</w:t>
            </w:r>
          </w:p>
          <w:p w:rsidR="00A11EAE" w:rsidRPr="00D42BA0" w:rsidRDefault="00A11EAE" w:rsidP="001E04BB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5" w:type="dxa"/>
          </w:tcPr>
          <w:p w:rsidR="00A11EAE" w:rsidRPr="00D42BA0" w:rsidRDefault="00A11EAE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posługuje się planem miasta w terenie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przykłady wykorzystania map o różnej treści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analizuje treść map przedstawiających ukształtowanie powierzchni Polski</w:t>
            </w:r>
          </w:p>
          <w:p w:rsidR="00A11EAE" w:rsidRDefault="00A11EAE" w:rsidP="00FC78EC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elementów środowiska geograficznego </w:t>
            </w:r>
          </w:p>
          <w:p w:rsidR="00A11EAE" w:rsidRPr="00D42BA0" w:rsidRDefault="00A11EAE" w:rsidP="00FC78EC">
            <w:pPr>
              <w:pStyle w:val="ListParagraph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A11EAE" w:rsidRPr="00D05D68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2. Krajobrazy Polski</w:t>
            </w:r>
          </w:p>
        </w:tc>
      </w:tr>
      <w:tr w:rsidR="00A11EAE" w:rsidRPr="00D05D68" w:rsidTr="00E54231">
        <w:tc>
          <w:tcPr>
            <w:tcW w:w="3174" w:type="dxa"/>
          </w:tcPr>
          <w:p w:rsidR="00A11EAE" w:rsidRPr="00D42BA0" w:rsidRDefault="00A11EAE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Uczeń: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krajobraz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składniki krajobrazu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elementy krajobrazu najbliższej okolicy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pasy rzeźby terenu Polski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Wybrzeże Słowińskie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elementy krajobrazu nadmorskiego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główne miasta leżące na Wybrzeżu Słowińskim</w:t>
            </w:r>
          </w:p>
          <w:p w:rsidR="00A11EAE" w:rsidRDefault="00A11EAE" w:rsidP="00EC421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A11EAE" w:rsidRPr="00D42BA0" w:rsidRDefault="00A11EAE" w:rsidP="00EC421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Pojezierze Mazurskie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odczytuje z mapy nazwy największych jezior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Pojezierzu Mazurskim</w:t>
            </w:r>
          </w:p>
          <w:p w:rsidR="00A11EAE" w:rsidRPr="00DE5A59" w:rsidRDefault="00A11EAE" w:rsidP="00DE5A59">
            <w:pPr>
              <w:pStyle w:val="ListParagraph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E5A59">
              <w:rPr>
                <w:rFonts w:ascii="Calibri" w:hAnsi="Calibri" w:cs="Calibri"/>
                <w:sz w:val="20"/>
                <w:szCs w:val="20"/>
              </w:rPr>
              <w:t>pas Nizin</w:t>
            </w:r>
          </w:p>
          <w:p w:rsidR="00A11EAE" w:rsidRDefault="00A11EAE" w:rsidP="00DE5A59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DE5A59">
              <w:rPr>
                <w:rFonts w:ascii="Calibri" w:hAnsi="Calibri" w:cs="Calibri"/>
                <w:sz w:val="20"/>
                <w:szCs w:val="20"/>
              </w:rPr>
              <w:t>Środkowopolskich oraz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Nizinę Mazowiecką</w:t>
            </w:r>
          </w:p>
          <w:p w:rsidR="00A11EAE" w:rsidRPr="00D42BA0" w:rsidRDefault="00A11EAE" w:rsidP="00EC421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największe rzeki przecinające Nizinę Mazowiecką</w:t>
            </w:r>
          </w:p>
          <w:p w:rsidR="00A11EAE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największe miasta Niziny Mazowieckiej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podaje nazwę parku narodowego leżącego w pobliżu Warszawy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położenie Warszawy na map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Polski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najważniejsze obiekty turystyczne Warszawy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pas Wyżyn Polskich i Wyżynę Śląską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największe miasta na Wyżynie Śląskiej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wskazuje na mapie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Polski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Wyżyn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ę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Lubelsk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gleby i główne uprawy Wyżyny Lubelskiej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na podstawie mapy Polski położenie Wyżyny Krakowsko-Częstochowskiej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nazwę parku narodowego leżącego na Wyżynie Krakowsko-Częstochowskiej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nazw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na podstawie mapy położenie Tatr</w:t>
            </w:r>
          </w:p>
          <w:p w:rsidR="00A11EAE" w:rsidRPr="00D42BA0" w:rsidRDefault="00A11EAE" w:rsidP="001E04B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różnicę 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dzy krajobrazem naturalnym </w:t>
            </w:r>
            <w:r>
              <w:rPr>
                <w:rFonts w:ascii="Calibri" w:hAnsi="Calibri" w:cs="Calibri"/>
                <w:sz w:val="20"/>
                <w:szCs w:val="20"/>
              </w:rPr>
              <w:t>a krajobrazem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kulturowym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określa położenie najbliższej okolicy na mapie Polski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główne cechy krajobrazu nadmorskiego na podstawie ilustracji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krajobrazu Pojezierza Mazurskiego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atrakcje turystyczne Pojezierza Mazurskiego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cechy krajobrazu Niziny Mazowieckiej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atrakcje turystyczne Niziny Mazowieckiej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cechy krajobrazu wielkomiejskiego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główne cechy krajobrazu miejsko-przemysłowego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Wyżyny Śląskiej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cechy krajobrazu rolniczego Wyżyny Lubelskiej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krajobrazu Wyżyny Krakowsko-Częstochowskiej na podstawie ilustracji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dwa przykłady roślin charakterystycznych dla Wyżyny Krakowsko-Częstochowskiej</w:t>
            </w:r>
          </w:p>
          <w:p w:rsidR="00A11EAE" w:rsidRPr="00D42BA0" w:rsidRDefault="00A11EAE" w:rsidP="005B4618">
            <w:pPr>
              <w:pStyle w:val="ListParagraph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najwyższe szczyty Tatr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cechy krajobrazu wysokogórskiego</w:t>
            </w:r>
          </w:p>
          <w:p w:rsidR="00A11EAE" w:rsidRPr="00D42BA0" w:rsidRDefault="00A11EAE" w:rsidP="00690461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pogody w górach</w:t>
            </w:r>
          </w:p>
          <w:p w:rsidR="00A11EAE" w:rsidRPr="00D42BA0" w:rsidRDefault="00A11EAE" w:rsidP="002F75CF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pasy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rzeźby terenu w Polsce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krajobraz najbliższej okolicy w odniesieniu do pasów rzeźby terenu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wpływ wody i wiatru na nadmorski krajobraz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sposoby gospodarowania w krajobrazie nadmorskim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zajęcia mieszkańców regionu nadmorskiego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wpływ lądolodu na krajobraz pojezierzy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cechy krajobrazu przekształconego przez człowieka na Nizinie Mazowieckiej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przedstawia najważniejsze obiekty dziedzictwa kulturowego w stolicy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znaczenie węgla kamiennego na Wyżynie Śląskiej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życie i zwyczaje mieszkańców Wyżyny Śląskiej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omawia na podstawie ilustracji powstawanie wąwozów lessowych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czynniki wpływające na krajobraz rolniczy Wyżyny Lubelskiej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opisuje na podstawie ilustracji piętra roślinności w Tatrach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9F7CB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A11EAE" w:rsidRDefault="00A11EAE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na podstawie ilustracji, jak powstaje jezioro przybrzeżne</w:t>
            </w:r>
          </w:p>
          <w:p w:rsidR="00A11EAE" w:rsidRPr="00D42BA0" w:rsidRDefault="00A11EAE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znaczenie turystyki na Wybrzeżu Słowińskim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zabudowę i sieć komunikacyjną Warszawy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omawia atrakcje turystyczne na Szlaku Zabytków Techniki 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 opisuje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rolnictwo na Wyżynie Lubelskiej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najważniejsze obiekty dziedzictwa kulturowego Wyżyny Lubelskiej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A11EAE" w:rsidRPr="00D42BA0" w:rsidRDefault="00A11EAE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A11EAE" w:rsidRPr="00D42BA0" w:rsidRDefault="00A11EAE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F4327">
            <w:pPr>
              <w:numPr>
                <w:ilvl w:val="0"/>
                <w:numId w:val="21"/>
              </w:num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proponuje zmiany w zagospodarowaniu terenu najbliższej okolicy</w:t>
            </w:r>
          </w:p>
          <w:p w:rsidR="00A11EAE" w:rsidRPr="00D42BA0" w:rsidRDefault="00A11EAE" w:rsidP="003F43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prezentuje projekt planu zagospodarowani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terenu wokół szkoły</w:t>
            </w:r>
          </w:p>
          <w:p w:rsidR="00A11EAE" w:rsidRPr="001E04BB" w:rsidRDefault="00A11EAE" w:rsidP="009F7CB4">
            <w:pPr>
              <w:pStyle w:val="CommentText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E04BB">
              <w:rPr>
                <w:rFonts w:ascii="Calibri" w:hAnsi="Calibri"/>
              </w:rPr>
              <w:t>przygotowuje prezentację multimedialną na temat Wybrzeża Słowińskiego z uwzględnieniem elementów krajobrazu naturalnego i kulturowego</w:t>
            </w:r>
          </w:p>
          <w:p w:rsidR="00A11EAE" w:rsidRPr="00D42BA0" w:rsidRDefault="00A11EAE" w:rsidP="003F43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A11EAE" w:rsidRPr="00D42BA0" w:rsidRDefault="00A11EAE" w:rsidP="00A260B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A11EAE" w:rsidRPr="00D42BA0" w:rsidRDefault="00A11EAE" w:rsidP="00A260B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planuje na podstawie planu miasta wycieczkę po Warszawie </w:t>
            </w:r>
          </w:p>
          <w:p w:rsidR="00A11EAE" w:rsidRPr="00D42BA0" w:rsidRDefault="00A11EAE" w:rsidP="003F43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A11EAE" w:rsidRPr="00D42BA0" w:rsidRDefault="00A11EAE" w:rsidP="003F43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A11EAE" w:rsidRPr="00D42BA0" w:rsidRDefault="00A11EAE" w:rsidP="003F43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historię zamków znajdujących się na Szlaku Orlich Gniazd</w:t>
            </w:r>
          </w:p>
          <w:p w:rsidR="00A11EAE" w:rsidRPr="00D42BA0" w:rsidRDefault="00A11EAE" w:rsidP="003F432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negatywny wpływ turystyki na środowisko Tatr</w:t>
            </w:r>
          </w:p>
          <w:p w:rsidR="00A11EAE" w:rsidRPr="00D42BA0" w:rsidRDefault="00A11EAE" w:rsidP="009F7CB4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EAE" w:rsidRPr="00D05D68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3. Lądy i oceany</w:t>
            </w:r>
          </w:p>
        </w:tc>
      </w:tr>
      <w:tr w:rsidR="00A11EAE" w:rsidRPr="00D05D68" w:rsidTr="00E54231">
        <w:tc>
          <w:tcPr>
            <w:tcW w:w="3174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, półkule, zwrotniki i koła podbiegunowe</w:t>
            </w:r>
          </w:p>
          <w:p w:rsidR="00A11EAE" w:rsidRPr="00D42BA0" w:rsidRDefault="00A11EAE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nazwy kontynentów i oceanów oraz wskazuje ich położenie na globusie i mapie</w:t>
            </w:r>
          </w:p>
          <w:p w:rsidR="00A11EAE" w:rsidRPr="00D42BA0" w:rsidRDefault="00A11EAE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udział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</w:tcPr>
          <w:p w:rsidR="00A11EAE" w:rsidRPr="00D42BA0" w:rsidRDefault="00A11EAE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A11EAE" w:rsidRPr="00D42BA0" w:rsidRDefault="00A11EAE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co to </w:t>
            </w:r>
            <w:r>
              <w:rPr>
                <w:rFonts w:ascii="Calibri" w:hAnsi="Calibri" w:cs="Calibri"/>
                <w:sz w:val="20"/>
                <w:szCs w:val="20"/>
              </w:rPr>
              <w:t>są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siatka geograficzna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siatka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kartograficzna</w:t>
            </w:r>
          </w:p>
          <w:p w:rsidR="00A11EAE" w:rsidRPr="00D42BA0" w:rsidRDefault="00A11EAE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główne kierunki geograficzne na globusie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porównuje powierzchnię kontynentów i oceanów na podstawie diagramów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2F75C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podaje przyczyny odkryć geograficznych</w:t>
            </w:r>
          </w:p>
          <w:p w:rsidR="00A11EAE" w:rsidRPr="00D42BA0" w:rsidRDefault="00A11EAE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  <w:p w:rsidR="00A11EAE" w:rsidRPr="00D42BA0" w:rsidRDefault="00A11EAE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A11EAE" w:rsidRPr="00D42BA0" w:rsidRDefault="00A11EAE" w:rsidP="002F75CF">
            <w:pPr>
              <w:pStyle w:val="ListParagraph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oceanach</w:t>
            </w:r>
          </w:p>
          <w:p w:rsidR="00A11EAE" w:rsidRPr="00D42BA0" w:rsidRDefault="00A11EAE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przedstawia znaczenie odkryć geograficznych</w:t>
            </w:r>
          </w:p>
        </w:tc>
      </w:tr>
      <w:tr w:rsidR="00A11EAE" w:rsidRPr="00D05D68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b/>
                <w:sz w:val="20"/>
                <w:szCs w:val="20"/>
              </w:rPr>
              <w:t>4. Krajobrazy świata</w:t>
            </w:r>
          </w:p>
        </w:tc>
      </w:tr>
      <w:tr w:rsidR="00A11EAE" w:rsidRPr="00D05D68" w:rsidTr="00E54231">
        <w:tc>
          <w:tcPr>
            <w:tcW w:w="3174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pogoda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składniki pogody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klimat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A86D07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="Calibri" w:hAnsi="Calibri" w:cs="Calibri"/>
                <w:sz w:val="20"/>
                <w:szCs w:val="20"/>
              </w:rPr>
              <w:t>Ziemi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na podstawie ilustracji</w:t>
            </w:r>
            <w:r w:rsidRPr="002368AC">
              <w:rPr>
                <w:rFonts w:ascii="Calibri" w:hAnsi="Calibri" w:cs="Calibri"/>
                <w:sz w:val="20"/>
                <w:szCs w:val="20"/>
              </w:rPr>
              <w:t xml:space="preserve"> strefy krajobrazowe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Ziemi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A11EAE" w:rsidRDefault="00A11EAE" w:rsidP="000A727C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0B1290">
              <w:rPr>
                <w:rFonts w:ascii="Calibri" w:hAnsi="Calibri" w:cs="Calibr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wskazuje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 warstwy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na ilustracji </w:t>
            </w:r>
          </w:p>
          <w:p w:rsidR="00A11EAE" w:rsidRPr="00D42BA0" w:rsidRDefault="00A11EAE" w:rsidP="000A727C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sawanna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step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strefy sawann i stepów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gatunki roślin i zwierząt charakterystyczne dla sawann i stepów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pustynia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obszary występowania pustyń gorących i pustyń lodowych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rośliny i zwierzęta charakterystyczne dla pustyń gorących i pustyń lodowych</w:t>
            </w:r>
          </w:p>
          <w:p w:rsidR="00A11EAE" w:rsidRDefault="00A11EAE" w:rsidP="000A727C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położenie strefy krajobrazów śródziemnomorskich</w:t>
            </w:r>
          </w:p>
          <w:p w:rsidR="00A11EAE" w:rsidRPr="00D42BA0" w:rsidRDefault="00A11EAE" w:rsidP="000A727C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A04190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na podstawie mapy państwa leżące nad Morzem Śródziemnym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rośliny i zwierzęta charakterystyczne dla strefy śródziemnomorskiej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wymienia gatunki upraw charakterystycznych dla strefy śródziemnomorskiej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znaczenie terminów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tajga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tundra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wieloletnia</w:t>
            </w:r>
            <w:r w:rsidRPr="00D42B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04BB">
              <w:rPr>
                <w:rFonts w:ascii="Calibri" w:hAnsi="Calibri" w:cs="Calibri"/>
                <w:i/>
                <w:sz w:val="20"/>
                <w:szCs w:val="20"/>
              </w:rPr>
              <w:t>zmarzlina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wskazuje na mapie położenie stref tajgi i tundry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rozpoznaje gatunki roślin i zwierząt charakterystyczne dla tajgi i tundry</w:t>
            </w:r>
          </w:p>
          <w:p w:rsidR="00A11EAE" w:rsidRPr="00D42BA0" w:rsidRDefault="00A11EAE" w:rsidP="000A727C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wskazuje na mapie Himalaje </w:t>
            </w:r>
          </w:p>
          <w:p w:rsidR="00A11EAE" w:rsidRPr="00D42BA0" w:rsidRDefault="00A11EAE" w:rsidP="002F75CF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wyjaśnia różnicę 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D42BA0">
              <w:rPr>
                <w:rFonts w:ascii="Calibri" w:hAnsi="Calibri" w:cs="Calibri"/>
                <w:sz w:val="20"/>
                <w:szCs w:val="20"/>
              </w:rPr>
              <w:t>dzy pogodą a klimatem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na podstawie mapy stref klimatycznych i klimatogramów klimat strefy wilgotnych lasów równikowych oraz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A11EAE" w:rsidRPr="00D42BA0" w:rsidRDefault="00A11EAE" w:rsidP="003301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A11EAE" w:rsidRPr="00D42BA0" w:rsidRDefault="00A11EAE" w:rsidP="0014342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</w:tcPr>
          <w:p w:rsidR="00A11EAE" w:rsidRPr="00D42BA0" w:rsidRDefault="00A11EAE" w:rsidP="00591089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E0367" w:rsidRDefault="00A11EAE" w:rsidP="00DE036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wskazuje na mapie klimatycznej</w:t>
            </w:r>
          </w:p>
          <w:p w:rsidR="00A11EAE" w:rsidRPr="00DE0367" w:rsidRDefault="00A11EAE" w:rsidP="00DE0367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obszary o najwyższej oraz</w:t>
            </w:r>
          </w:p>
          <w:p w:rsidR="00A11EAE" w:rsidRPr="00DE0367" w:rsidRDefault="00A11EAE" w:rsidP="00DE0367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najniższej średniej rocznej</w:t>
            </w:r>
          </w:p>
          <w:p w:rsidR="00A11EAE" w:rsidRDefault="00A11EAE" w:rsidP="00DE0367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temperaturze powietrza</w:t>
            </w:r>
          </w:p>
          <w:p w:rsidR="00A11EAE" w:rsidRPr="00DE0367" w:rsidRDefault="00A11EAE" w:rsidP="00DE0367">
            <w:pPr>
              <w:pStyle w:val="ListParagraph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wskazuje na mapie klimatycznej</w:t>
            </w:r>
          </w:p>
          <w:p w:rsidR="00A11EAE" w:rsidRPr="00DE0367" w:rsidRDefault="00A11EAE" w:rsidP="00DE0367">
            <w:pPr>
              <w:pStyle w:val="ListParagraph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obszary o największej</w:t>
            </w:r>
          </w:p>
          <w:p w:rsidR="00A11EAE" w:rsidRPr="00DE0367" w:rsidRDefault="00A11EAE" w:rsidP="00DE0367">
            <w:pPr>
              <w:pStyle w:val="ListParagraph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i najmniejszej rocznej sumie</w:t>
            </w:r>
          </w:p>
          <w:p w:rsidR="00A11EAE" w:rsidRPr="00DE0367" w:rsidRDefault="00A11EAE" w:rsidP="00DE0367">
            <w:pPr>
              <w:pStyle w:val="ListParagraph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0367">
              <w:rPr>
                <w:rFonts w:ascii="Calibri" w:hAnsi="Calibri" w:cs="Calibri"/>
                <w:color w:val="000000"/>
                <w:sz w:val="20"/>
                <w:szCs w:val="20"/>
              </w:rPr>
              <w:t>opadów</w:t>
            </w:r>
          </w:p>
          <w:p w:rsidR="00A11EAE" w:rsidRPr="00D42BA0" w:rsidRDefault="00A11EAE" w:rsidP="0059108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A11EAE" w:rsidRPr="00D42BA0" w:rsidRDefault="00A11EAE" w:rsidP="0059108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A11EAE" w:rsidRPr="00D42BA0" w:rsidRDefault="00A11EAE" w:rsidP="0059108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A11EAE" w:rsidRPr="00D42BA0" w:rsidRDefault="00A11EAE" w:rsidP="0059108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A11EAE" w:rsidRPr="00D42BA0" w:rsidRDefault="00A11EAE" w:rsidP="001434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A11EAE" w:rsidRPr="00D42BA0" w:rsidRDefault="00A11EAE" w:rsidP="001434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A11EAE" w:rsidRPr="00D42BA0" w:rsidRDefault="00A11EAE" w:rsidP="001434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rzeźbę terenu pustyń gorących</w:t>
            </w:r>
          </w:p>
          <w:p w:rsidR="00A11EAE" w:rsidRPr="00D42BA0" w:rsidRDefault="00A11EAE" w:rsidP="0059108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cechy krajobrazu śródziemnomorskiego</w:t>
            </w:r>
          </w:p>
          <w:p w:rsidR="00A11EAE" w:rsidRPr="00D42BA0" w:rsidRDefault="00A11EAE" w:rsidP="0059108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charakteryzuje cechy krajobrazu tajgi i tundry</w:t>
            </w:r>
          </w:p>
          <w:p w:rsidR="00A11EAE" w:rsidRPr="00D42BA0" w:rsidRDefault="00A11EAE" w:rsidP="00B7791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temperaturę powietrza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oblicza roczną sumę opadów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cechy krajobrazu sawann i stepów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A11EAE" w:rsidRPr="00D42BA0" w:rsidRDefault="00A11EAE" w:rsidP="008B76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A11EAE" w:rsidRPr="00D42BA0" w:rsidRDefault="00A11EAE" w:rsidP="0050762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</w:tcPr>
          <w:p w:rsidR="00A11EAE" w:rsidRPr="00D42BA0" w:rsidRDefault="00A11EAE" w:rsidP="0033011B">
            <w:pPr>
              <w:spacing w:line="280" w:lineRule="exact"/>
              <w:rPr>
                <w:rFonts w:ascii="Calibri" w:hAnsi="Calibri" w:cs="Calibri"/>
                <w:sz w:val="20"/>
                <w:szCs w:val="20"/>
              </w:rPr>
            </w:pPr>
            <w:r w:rsidRPr="00D42BA0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A11EAE" w:rsidRPr="00D42BA0" w:rsidRDefault="00A11EAE" w:rsidP="008F3987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omawia wpływ człowieka na krajobrazy Ziemi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A11EAE" w:rsidRPr="00D42BA0" w:rsidRDefault="00A11EAE" w:rsidP="0033011B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A11EAE" w:rsidRPr="00D42BA0" w:rsidRDefault="00A11EAE" w:rsidP="008B76F6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A11EAE" w:rsidRPr="00D42BA0" w:rsidRDefault="00A11EAE" w:rsidP="0014342E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BA0">
              <w:rPr>
                <w:rFonts w:ascii="Calibri" w:hAnsi="Calibri" w:cs="Calibr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A11EAE" w:rsidRPr="00D42BA0" w:rsidRDefault="00A11EAE" w:rsidP="00E71663">
      <w:pPr>
        <w:rPr>
          <w:rFonts w:ascii="Calibri" w:hAnsi="Calibri" w:cs="Calibri"/>
          <w:sz w:val="20"/>
          <w:szCs w:val="20"/>
        </w:rPr>
      </w:pPr>
    </w:p>
    <w:sectPr w:rsidR="00A11EAE" w:rsidRPr="00D42BA0" w:rsidSect="00C854BD">
      <w:footerReference w:type="default" r:id="rId7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AE" w:rsidRDefault="00A11EAE" w:rsidP="00F406B9">
      <w:r>
        <w:separator/>
      </w:r>
    </w:p>
  </w:endnote>
  <w:endnote w:type="continuationSeparator" w:id="0">
    <w:p w:rsidR="00A11EAE" w:rsidRDefault="00A11EA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AE" w:rsidRDefault="00A11EA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11EAE" w:rsidRDefault="00A11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AE" w:rsidRDefault="00A11EAE" w:rsidP="00F406B9">
      <w:r>
        <w:separator/>
      </w:r>
    </w:p>
  </w:footnote>
  <w:footnote w:type="continuationSeparator" w:id="0">
    <w:p w:rsidR="00A11EAE" w:rsidRDefault="00A11EA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1290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3A8C"/>
    <w:rsid w:val="00214DD5"/>
    <w:rsid w:val="0021533D"/>
    <w:rsid w:val="00216618"/>
    <w:rsid w:val="00217DCA"/>
    <w:rsid w:val="0022007A"/>
    <w:rsid w:val="00226336"/>
    <w:rsid w:val="00230552"/>
    <w:rsid w:val="002368AC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04B2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2E7E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04190"/>
    <w:rsid w:val="00A108F5"/>
    <w:rsid w:val="00A11665"/>
    <w:rsid w:val="00A11EAE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86D07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/>
      <w:b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67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6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33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3A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694C"/>
    <w:rPr>
      <w:b/>
      <w:bCs/>
    </w:rPr>
  </w:style>
  <w:style w:type="paragraph" w:styleId="Revision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color w:val="000000"/>
      <w:sz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Header">
    <w:name w:val="header"/>
    <w:basedOn w:val="Normal"/>
    <w:link w:val="HeaderChar"/>
    <w:uiPriority w:val="99"/>
    <w:rsid w:val="00330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1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1910</Words>
  <Characters>11466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Mariola Turowska-Moskalik</cp:lastModifiedBy>
  <cp:revision>2</cp:revision>
  <cp:lastPrinted>2018-02-15T16:14:00Z</cp:lastPrinted>
  <dcterms:created xsi:type="dcterms:W3CDTF">2020-09-03T09:17:00Z</dcterms:created>
  <dcterms:modified xsi:type="dcterms:W3CDTF">2020-09-03T09:17:00Z</dcterms:modified>
</cp:coreProperties>
</file>